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E3" w:rsidRDefault="002815E3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bookmarkStart w:id="0" w:name="_GoBack"/>
      <w:bookmarkEnd w:id="0"/>
    </w:p>
    <w:p w:rsidR="002815E3" w:rsidRDefault="00EC26FF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ΑΝΩΤΑΤΟ ΔΙΚΑΣΤΗΡΙΟ ΚΥΠΡΟΥ</w:t>
      </w:r>
    </w:p>
    <w:p w:rsidR="002815E3" w:rsidRDefault="00EC26FF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 xml:space="preserve">Πίνακας Αναθεωρητικών Εφέσεων και Εφέσεων  Διοικητικού Δικαστηρίου για </w:t>
      </w:r>
    </w:p>
    <w:p w:rsidR="002815E3" w:rsidRDefault="00EC26FF">
      <w:pPr>
        <w:spacing w:after="120"/>
        <w:jc w:val="center"/>
      </w:pPr>
      <w:r>
        <w:rPr>
          <w:b/>
          <w:sz w:val="26"/>
          <w:szCs w:val="26"/>
          <w:u w:val="single"/>
        </w:rPr>
        <w:t>0</w:t>
      </w:r>
      <w:r>
        <w:rPr>
          <w:b/>
          <w:sz w:val="26"/>
          <w:szCs w:val="26"/>
          <w:u w:val="single"/>
          <w:lang w:val="el-GR"/>
        </w:rPr>
        <w:t>2/0</w:t>
      </w:r>
      <w:r>
        <w:rPr>
          <w:b/>
          <w:sz w:val="26"/>
          <w:szCs w:val="26"/>
          <w:u w:val="single"/>
        </w:rPr>
        <w:t>5</w:t>
      </w:r>
      <w:r>
        <w:rPr>
          <w:b/>
          <w:sz w:val="26"/>
          <w:szCs w:val="26"/>
          <w:u w:val="single"/>
          <w:lang w:val="el-GR"/>
        </w:rPr>
        <w:t xml:space="preserve">/2023 μέχρι </w:t>
      </w:r>
      <w:r>
        <w:rPr>
          <w:b/>
          <w:sz w:val="26"/>
          <w:szCs w:val="26"/>
          <w:u w:val="single"/>
        </w:rPr>
        <w:t>15</w:t>
      </w:r>
      <w:r>
        <w:rPr>
          <w:b/>
          <w:sz w:val="26"/>
          <w:szCs w:val="26"/>
          <w:u w:val="single"/>
          <w:lang w:val="el-GR"/>
        </w:rPr>
        <w:t>/0</w:t>
      </w:r>
      <w:r>
        <w:rPr>
          <w:b/>
          <w:sz w:val="26"/>
          <w:szCs w:val="26"/>
          <w:u w:val="single"/>
        </w:rPr>
        <w:t>5</w:t>
      </w:r>
      <w:r>
        <w:rPr>
          <w:b/>
          <w:sz w:val="26"/>
          <w:szCs w:val="26"/>
          <w:u w:val="single"/>
          <w:lang w:val="el-GR"/>
        </w:rPr>
        <w:t>/2023</w:t>
      </w:r>
    </w:p>
    <w:p w:rsidR="002815E3" w:rsidRDefault="00EC26FF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2815E3" w:rsidRDefault="00EC26FF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2815E3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E3" w:rsidRDefault="00EC26FF">
            <w:pPr>
              <w:spacing w:before="360" w:after="360"/>
              <w:jc w:val="center"/>
            </w:pPr>
            <w:r>
              <w:rPr>
                <w:b/>
                <w:sz w:val="26"/>
                <w:szCs w:val="26"/>
                <w:u w:val="single"/>
                <w:lang w:val="el-GR"/>
              </w:rPr>
              <w:t xml:space="preserve">ΤΡΙΤΗ 02 ΜΑΙΟΥ 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2023</w:t>
            </w:r>
          </w:p>
        </w:tc>
      </w:tr>
      <w:tr w:rsidR="002815E3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E3" w:rsidRDefault="00EC26FF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1   -  9.30π.μ.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E3" w:rsidRDefault="00EC26FF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3   -  9.30 π.μ.</w:t>
            </w:r>
          </w:p>
        </w:tc>
      </w:tr>
      <w:tr w:rsidR="002815E3" w:rsidRPr="00394D5B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E3" w:rsidRDefault="00EC26FF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Α.ΛΙΑΤΣΟΣ, Τ. Θ. ΟΙΚΟΝΟΜΟΥ, Τ.Ψ.ΜΙΛΤΙΑΔΟΥ,  </w:t>
            </w:r>
          </w:p>
          <w:p w:rsidR="002815E3" w:rsidRDefault="00EC26FF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Λ. ΔΗΜΗΤΡΙΑΔΟΥ, ΣΤ. Χ¨ΓΙΑΝΝΗ, 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E3" w:rsidRPr="00394D5B" w:rsidRDefault="00EC26FF">
            <w:pPr>
              <w:spacing w:after="0"/>
              <w:rPr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 Γ.Ν.ΓΙΑΣΕΜΗΣ, Δ. ΣΩΚΡΑΤΟΥΣ, Ν. ΣΑΝΤΗΣ , ΔΔ</w:t>
            </w:r>
          </w:p>
        </w:tc>
      </w:tr>
      <w:tr w:rsidR="002815E3">
        <w:tblPrEx>
          <w:tblCellMar>
            <w:top w:w="0" w:type="dxa"/>
            <w:bottom w:w="0" w:type="dxa"/>
          </w:tblCellMar>
        </w:tblPrEx>
        <w:trPr>
          <w:trHeight w:val="3070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E3" w:rsidRDefault="002815E3">
            <w:pPr>
              <w:spacing w:after="0"/>
              <w:jc w:val="center"/>
              <w:rPr>
                <w:lang w:val="el-GR"/>
              </w:rPr>
            </w:pPr>
          </w:p>
          <w:p w:rsidR="002815E3" w:rsidRDefault="00EC26FF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>ΑΚΡΟΑΣΗ</w:t>
            </w:r>
          </w:p>
          <w:p w:rsidR="002815E3" w:rsidRDefault="002815E3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2815E3" w:rsidRDefault="00EC26FF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Α.Ε. 11/16</w:t>
            </w:r>
          </w:p>
          <w:p w:rsidR="002815E3" w:rsidRPr="00394D5B" w:rsidRDefault="00EC26FF">
            <w:pPr>
              <w:spacing w:after="0"/>
              <w:jc w:val="center"/>
              <w:rPr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Α.Ε. 22/16</w:t>
            </w:r>
          </w:p>
          <w:p w:rsidR="002815E3" w:rsidRPr="00394D5B" w:rsidRDefault="00EC26FF">
            <w:pPr>
              <w:spacing w:after="0"/>
              <w:jc w:val="center"/>
              <w:rPr>
                <w:lang w:val="el-GR"/>
              </w:rPr>
            </w:pPr>
            <w:r>
              <w:rPr>
                <w:rFonts w:ascii="Bookman Old Style" w:hAnsi="Bookman Old Style"/>
                <w:b/>
                <w:lang w:val="el-GR"/>
              </w:rPr>
              <w:t>(ΩΡΑ 9.30)</w:t>
            </w:r>
          </w:p>
          <w:p w:rsidR="002815E3" w:rsidRDefault="00EC26FF">
            <w:pPr>
              <w:spacing w:after="0"/>
              <w:jc w:val="center"/>
              <w:rPr>
                <w:rFonts w:ascii="Bookman Old Style" w:hAnsi="Bookman Old Style"/>
                <w:b/>
                <w:lang w:val="el-GR"/>
              </w:rPr>
            </w:pPr>
            <w:r>
              <w:rPr>
                <w:rFonts w:ascii="Bookman Old Style" w:hAnsi="Bookman Old Style"/>
                <w:b/>
                <w:lang w:val="el-GR"/>
              </w:rPr>
              <w:t>Ειδική Σύνθεση</w:t>
            </w:r>
          </w:p>
          <w:p w:rsidR="002815E3" w:rsidRPr="00394D5B" w:rsidRDefault="00EC26FF">
            <w:pPr>
              <w:spacing w:after="0"/>
              <w:jc w:val="center"/>
              <w:rPr>
                <w:lang w:val="el-GR"/>
              </w:rPr>
            </w:pPr>
            <w:r>
              <w:rPr>
                <w:rFonts w:ascii="Bookman Old Style" w:hAnsi="Bookman Old Style"/>
                <w:b/>
                <w:lang w:val="el-GR"/>
              </w:rPr>
              <w:t xml:space="preserve"> (</w:t>
            </w: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Α.Λ, </w:t>
            </w: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…………, …</w:t>
            </w:r>
            <w:r w:rsidRPr="00394D5B"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………….</w:t>
            </w:r>
          </w:p>
          <w:p w:rsidR="002815E3" w:rsidRDefault="00EC26FF">
            <w:pPr>
              <w:spacing w:after="0"/>
              <w:jc w:val="center"/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Λ. Δ, ΣΤ. Χ¨Γ, ΔΔ</w:t>
            </w:r>
            <w:r>
              <w:rPr>
                <w:rFonts w:ascii="Bookman Old Style" w:hAnsi="Bookman Old Style"/>
                <w:b/>
                <w:u w:val="single"/>
                <w:lang w:val="el-GR"/>
              </w:rPr>
              <w:t>)</w:t>
            </w:r>
          </w:p>
          <w:p w:rsidR="002815E3" w:rsidRDefault="002815E3">
            <w:pPr>
              <w:spacing w:after="0"/>
              <w:jc w:val="center"/>
              <w:rPr>
                <w:lang w:val="el-GR"/>
              </w:rPr>
            </w:pPr>
          </w:p>
          <w:p w:rsidR="002815E3" w:rsidRDefault="002815E3">
            <w:pPr>
              <w:spacing w:after="0"/>
              <w:jc w:val="center"/>
              <w:rPr>
                <w:lang w:val="el-GR"/>
              </w:rPr>
            </w:pPr>
          </w:p>
          <w:p w:rsidR="002815E3" w:rsidRDefault="002815E3">
            <w:pPr>
              <w:spacing w:after="0"/>
              <w:jc w:val="center"/>
              <w:rPr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E3" w:rsidRDefault="002815E3">
            <w:pPr>
              <w:spacing w:after="0"/>
              <w:jc w:val="center"/>
              <w:rPr>
                <w:lang w:val="el-GR"/>
              </w:rPr>
            </w:pPr>
          </w:p>
          <w:p w:rsidR="002815E3" w:rsidRDefault="002815E3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2815E3" w:rsidRDefault="002815E3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2815E3" w:rsidRDefault="00EC26FF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_______________________</w:t>
            </w:r>
          </w:p>
          <w:p w:rsidR="002815E3" w:rsidRDefault="002815E3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</w:tc>
      </w:tr>
    </w:tbl>
    <w:p w:rsidR="002815E3" w:rsidRPr="00394D5B" w:rsidRDefault="00EC26FF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2815E3" w:rsidRPr="00394D5B" w:rsidRDefault="00EC26FF">
      <w:pPr>
        <w:spacing w:after="120"/>
        <w:ind w:left="5760" w:hanging="5760"/>
        <w:jc w:val="right"/>
        <w:rPr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4"/>
          <w:szCs w:val="24"/>
          <w:lang w:val="el-GR"/>
        </w:rPr>
        <w:t xml:space="preserve">(Ε. ΧΡΙΣΤΟΔΟΥΛΟΥ)                                                          </w:t>
      </w:r>
      <w:r>
        <w:rPr>
          <w:b/>
          <w:bCs/>
          <w:sz w:val="24"/>
          <w:szCs w:val="24"/>
          <w:lang w:val="el-GR"/>
        </w:rPr>
        <w:t>Αρχιπρωτοκολλητής</w:t>
      </w:r>
    </w:p>
    <w:p w:rsidR="002815E3" w:rsidRDefault="00EC26FF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:rsidR="002815E3" w:rsidRDefault="00EC26FF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 xml:space="preserve">Πίνακας Αναθεωρητικών Εφέσεων και Εφέσεων  Διοικητικού Δικαστηρίου για </w:t>
      </w:r>
    </w:p>
    <w:p w:rsidR="002815E3" w:rsidRDefault="00EC26FF">
      <w:pPr>
        <w:spacing w:after="120"/>
        <w:jc w:val="center"/>
      </w:pPr>
      <w:r>
        <w:rPr>
          <w:b/>
          <w:sz w:val="26"/>
          <w:szCs w:val="26"/>
          <w:u w:val="single"/>
        </w:rPr>
        <w:t>0</w:t>
      </w:r>
      <w:r>
        <w:rPr>
          <w:b/>
          <w:sz w:val="26"/>
          <w:szCs w:val="26"/>
          <w:u w:val="single"/>
          <w:lang w:val="el-GR"/>
        </w:rPr>
        <w:t>2/0</w:t>
      </w:r>
      <w:r>
        <w:rPr>
          <w:b/>
          <w:sz w:val="26"/>
          <w:szCs w:val="26"/>
          <w:u w:val="single"/>
        </w:rPr>
        <w:t>5</w:t>
      </w:r>
      <w:r>
        <w:rPr>
          <w:b/>
          <w:sz w:val="26"/>
          <w:szCs w:val="26"/>
          <w:u w:val="single"/>
          <w:lang w:val="el-GR"/>
        </w:rPr>
        <w:t xml:space="preserve">/2023 μέχρι </w:t>
      </w:r>
      <w:r>
        <w:rPr>
          <w:b/>
          <w:sz w:val="26"/>
          <w:szCs w:val="26"/>
          <w:u w:val="single"/>
        </w:rPr>
        <w:t>15</w:t>
      </w:r>
      <w:r>
        <w:rPr>
          <w:b/>
          <w:sz w:val="26"/>
          <w:szCs w:val="26"/>
          <w:u w:val="single"/>
          <w:lang w:val="el-GR"/>
        </w:rPr>
        <w:t>/0</w:t>
      </w:r>
      <w:r>
        <w:rPr>
          <w:b/>
          <w:sz w:val="26"/>
          <w:szCs w:val="26"/>
          <w:u w:val="single"/>
        </w:rPr>
        <w:t>5</w:t>
      </w:r>
      <w:r>
        <w:rPr>
          <w:b/>
          <w:sz w:val="26"/>
          <w:szCs w:val="26"/>
          <w:u w:val="single"/>
          <w:lang w:val="el-GR"/>
        </w:rPr>
        <w:t>/2023</w:t>
      </w:r>
    </w:p>
    <w:p w:rsidR="002815E3" w:rsidRDefault="00EC26FF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2815E3" w:rsidRDefault="00EC26FF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2815E3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E3" w:rsidRDefault="00EC26FF">
            <w:pPr>
              <w:spacing w:before="360" w:after="360"/>
              <w:jc w:val="center"/>
            </w:pPr>
            <w:r>
              <w:rPr>
                <w:b/>
                <w:sz w:val="26"/>
                <w:szCs w:val="26"/>
                <w:u w:val="single"/>
                <w:lang w:val="el-GR"/>
              </w:rPr>
              <w:t>ΤΕΤΑΡΤΗ 03 ΜΑΙΟΥ 2023</w:t>
            </w:r>
          </w:p>
        </w:tc>
      </w:tr>
      <w:tr w:rsidR="002815E3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E3" w:rsidRDefault="00EC26FF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1   -  9.30π.μ.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E3" w:rsidRDefault="00EC26FF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ΑΙΘΟΥΣΑ ΑΡ. 3   -  </w:t>
            </w:r>
            <w:r>
              <w:rPr>
                <w:b/>
                <w:sz w:val="24"/>
                <w:szCs w:val="24"/>
                <w:lang w:val="el-GR"/>
              </w:rPr>
              <w:t>9.30 π.μ.</w:t>
            </w:r>
          </w:p>
        </w:tc>
      </w:tr>
      <w:tr w:rsidR="002815E3" w:rsidRPr="00394D5B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E3" w:rsidRDefault="00EC26FF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Α.ΛΙΑΤΣΟΣ, Τ. Θ. ΟΙΚΟΝΟΜΟΥ, Τ.Ψ.ΜΙΛΤΙΑΔΟΥ,  </w:t>
            </w:r>
          </w:p>
          <w:p w:rsidR="002815E3" w:rsidRDefault="00EC26FF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Λ. ΔΗΜΗΤΡΙΑΔΟΥ, ΣΤ. Χ¨ΓΙΑΝΝΗ, 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E3" w:rsidRPr="00394D5B" w:rsidRDefault="00EC26FF">
            <w:pPr>
              <w:spacing w:after="0"/>
              <w:rPr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 Γ.Ν.ΓΙΑΣΕΜΗΣ, Δ. ΣΩΚΡΑΤΟΥΣ, Ν. ΣΑΝΤΗΣ , ΔΔ</w:t>
            </w:r>
          </w:p>
        </w:tc>
      </w:tr>
      <w:tr w:rsidR="002815E3">
        <w:tblPrEx>
          <w:tblCellMar>
            <w:top w:w="0" w:type="dxa"/>
            <w:bottom w:w="0" w:type="dxa"/>
          </w:tblCellMar>
        </w:tblPrEx>
        <w:trPr>
          <w:trHeight w:val="2998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E3" w:rsidRDefault="002815E3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2815E3" w:rsidRDefault="002815E3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2815E3" w:rsidRDefault="002815E3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2815E3" w:rsidRDefault="00EC26FF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_____________________</w:t>
            </w:r>
          </w:p>
          <w:p w:rsidR="002815E3" w:rsidRDefault="002815E3">
            <w:pPr>
              <w:spacing w:after="0"/>
              <w:jc w:val="center"/>
              <w:rPr>
                <w:lang w:val="el-GR"/>
              </w:rPr>
            </w:pPr>
          </w:p>
          <w:p w:rsidR="002815E3" w:rsidRDefault="002815E3">
            <w:pPr>
              <w:spacing w:after="0"/>
              <w:jc w:val="center"/>
              <w:rPr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E3" w:rsidRDefault="00EC26FF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u w:val="single"/>
                <w:lang w:val="el-GR"/>
              </w:rPr>
              <w:t>ΠΡΟΔΙΚΑΣΙΑ</w:t>
            </w:r>
          </w:p>
          <w:p w:rsidR="002815E3" w:rsidRDefault="00EC26FF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Ε.Δ.Δ. 43Α /20</w:t>
            </w:r>
          </w:p>
          <w:p w:rsidR="002815E3" w:rsidRDefault="00EC26FF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Ε.Δ.Δ. 46/20</w:t>
            </w:r>
          </w:p>
          <w:p w:rsidR="002815E3" w:rsidRDefault="00EC26FF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Ε.Δ.Δ.97/20</w:t>
            </w:r>
          </w:p>
          <w:p w:rsidR="002815E3" w:rsidRDefault="00EC26FF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Ε.Δ.Δ. 112/20</w:t>
            </w:r>
          </w:p>
          <w:p w:rsidR="002815E3" w:rsidRDefault="00EC26FF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Ε.Δ.Δ. 118/20</w:t>
            </w:r>
          </w:p>
          <w:p w:rsidR="002815E3" w:rsidRDefault="00EC26FF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Ε.Δ.Δ.119/20</w:t>
            </w:r>
          </w:p>
          <w:p w:rsidR="002815E3" w:rsidRDefault="00EC26FF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Ε.Δ.Δ.120/20</w:t>
            </w:r>
          </w:p>
          <w:p w:rsidR="002815E3" w:rsidRDefault="00EC26FF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Ε.Δ.Δ.121/20</w:t>
            </w:r>
          </w:p>
          <w:p w:rsidR="002815E3" w:rsidRDefault="00EC26FF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Ε.Δ.Δ.122/20</w:t>
            </w:r>
          </w:p>
          <w:p w:rsidR="002815E3" w:rsidRDefault="00EC26FF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Ε.Δ.Δ.123 /20</w:t>
            </w:r>
          </w:p>
          <w:p w:rsidR="002815E3" w:rsidRDefault="00EC26FF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Ε.Δ.Δ.124/20</w:t>
            </w:r>
          </w:p>
          <w:p w:rsidR="002815E3" w:rsidRDefault="00EC26FF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Ε.Δ.Δ. 125/20</w:t>
            </w:r>
          </w:p>
          <w:p w:rsidR="002815E3" w:rsidRDefault="00EC26FF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Ε.Δ.Δ. 126/20</w:t>
            </w:r>
          </w:p>
          <w:p w:rsidR="002815E3" w:rsidRDefault="00EC26FF">
            <w:pPr>
              <w:spacing w:after="0"/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 xml:space="preserve">                                </w:t>
            </w:r>
            <w:r>
              <w:rPr>
                <w:rFonts w:ascii="Bookman Old Style" w:hAnsi="Bookman Old Style"/>
                <w:lang w:val="el-GR"/>
              </w:rPr>
              <w:t xml:space="preserve">     Ε.Δ.Δ.127/20</w:t>
            </w:r>
          </w:p>
        </w:tc>
      </w:tr>
    </w:tbl>
    <w:p w:rsidR="002815E3" w:rsidRPr="00394D5B" w:rsidRDefault="00EC26FF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2815E3" w:rsidRPr="00394D5B" w:rsidRDefault="00EC26FF">
      <w:pPr>
        <w:spacing w:after="120"/>
        <w:ind w:left="5760" w:hanging="5760"/>
        <w:jc w:val="right"/>
        <w:rPr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4"/>
          <w:szCs w:val="24"/>
          <w:lang w:val="el-GR"/>
        </w:rPr>
        <w:t xml:space="preserve">(Ε. </w:t>
      </w:r>
      <w:r>
        <w:rPr>
          <w:b/>
          <w:bCs/>
          <w:sz w:val="24"/>
          <w:szCs w:val="24"/>
          <w:lang w:val="el-GR"/>
        </w:rPr>
        <w:t>ΧΡΙΣΤΟΔΟΥΛΟΥ)                                                          Αρχιπρωτοκολλητής</w:t>
      </w:r>
    </w:p>
    <w:p w:rsidR="002815E3" w:rsidRDefault="00EC26FF">
      <w:pPr>
        <w:spacing w:after="120"/>
        <w:jc w:val="center"/>
        <w:rPr>
          <w:b/>
          <w:sz w:val="24"/>
          <w:szCs w:val="24"/>
          <w:u w:val="single"/>
          <w:lang w:val="el-GR"/>
        </w:rPr>
      </w:pPr>
      <w:r>
        <w:rPr>
          <w:b/>
          <w:sz w:val="24"/>
          <w:szCs w:val="24"/>
          <w:u w:val="single"/>
          <w:lang w:val="el-GR"/>
        </w:rPr>
        <w:lastRenderedPageBreak/>
        <w:t>ΑΝΩΤΑΤΟ ΔΙΚΑΣΤΗΡΙΟ ΚΥΠΡΟΥ</w:t>
      </w:r>
    </w:p>
    <w:p w:rsidR="002815E3" w:rsidRDefault="00EC26FF">
      <w:pPr>
        <w:spacing w:after="120"/>
        <w:jc w:val="center"/>
        <w:rPr>
          <w:b/>
          <w:sz w:val="24"/>
          <w:szCs w:val="24"/>
          <w:u w:val="single"/>
          <w:lang w:val="el-GR"/>
        </w:rPr>
      </w:pPr>
      <w:r>
        <w:rPr>
          <w:b/>
          <w:sz w:val="24"/>
          <w:szCs w:val="24"/>
          <w:u w:val="single"/>
          <w:lang w:val="el-GR"/>
        </w:rPr>
        <w:t xml:space="preserve">Πίνακας Αναθεωρητικών Εφέσεων και Εφέσεων  Διοικητικού Δικαστηρίου για </w:t>
      </w:r>
    </w:p>
    <w:p w:rsidR="002815E3" w:rsidRDefault="00EC26FF">
      <w:pPr>
        <w:spacing w:after="120"/>
        <w:jc w:val="center"/>
      </w:pPr>
      <w:r>
        <w:rPr>
          <w:b/>
          <w:sz w:val="24"/>
          <w:szCs w:val="24"/>
          <w:u w:val="single"/>
        </w:rPr>
        <w:t>0</w:t>
      </w:r>
      <w:r>
        <w:rPr>
          <w:b/>
          <w:sz w:val="24"/>
          <w:szCs w:val="24"/>
          <w:u w:val="single"/>
          <w:lang w:val="el-GR"/>
        </w:rPr>
        <w:t>2/0</w:t>
      </w:r>
      <w:r>
        <w:rPr>
          <w:b/>
          <w:sz w:val="24"/>
          <w:szCs w:val="24"/>
          <w:u w:val="single"/>
        </w:rPr>
        <w:t>5</w:t>
      </w:r>
      <w:r>
        <w:rPr>
          <w:b/>
          <w:sz w:val="24"/>
          <w:szCs w:val="24"/>
          <w:u w:val="single"/>
          <w:lang w:val="el-GR"/>
        </w:rPr>
        <w:t xml:space="preserve">/2023 μέχρι </w:t>
      </w:r>
      <w:r>
        <w:rPr>
          <w:b/>
          <w:sz w:val="24"/>
          <w:szCs w:val="24"/>
          <w:u w:val="single"/>
        </w:rPr>
        <w:t>15</w:t>
      </w:r>
      <w:r>
        <w:rPr>
          <w:b/>
          <w:sz w:val="24"/>
          <w:szCs w:val="24"/>
          <w:u w:val="single"/>
          <w:lang w:val="el-GR"/>
        </w:rPr>
        <w:t>/0</w:t>
      </w:r>
      <w:r>
        <w:rPr>
          <w:b/>
          <w:sz w:val="24"/>
          <w:szCs w:val="24"/>
          <w:u w:val="single"/>
        </w:rPr>
        <w:t>5</w:t>
      </w:r>
      <w:r>
        <w:rPr>
          <w:b/>
          <w:sz w:val="24"/>
          <w:szCs w:val="24"/>
          <w:u w:val="single"/>
          <w:lang w:val="el-GR"/>
        </w:rPr>
        <w:t>/2023</w:t>
      </w:r>
    </w:p>
    <w:p w:rsidR="002815E3" w:rsidRDefault="00EC26FF">
      <w:pPr>
        <w:spacing w:after="120"/>
        <w:jc w:val="center"/>
        <w:rPr>
          <w:b/>
          <w:sz w:val="24"/>
          <w:szCs w:val="24"/>
          <w:u w:val="single"/>
          <w:lang w:val="el-GR"/>
        </w:rPr>
      </w:pPr>
      <w:r>
        <w:rPr>
          <w:b/>
          <w:sz w:val="24"/>
          <w:szCs w:val="24"/>
          <w:u w:val="single"/>
          <w:lang w:val="el-GR"/>
        </w:rPr>
        <w:t>ΔΕΥΤΕΡΟΒΑΘΜΙΑ ΔΙΚΑΙΟΔΟΣΙΑ</w:t>
      </w:r>
    </w:p>
    <w:p w:rsidR="002815E3" w:rsidRDefault="00EC26FF">
      <w:pPr>
        <w:spacing w:after="120"/>
        <w:jc w:val="center"/>
        <w:rPr>
          <w:b/>
          <w:sz w:val="24"/>
          <w:szCs w:val="24"/>
          <w:u w:val="single"/>
          <w:lang w:val="el-GR"/>
        </w:rPr>
      </w:pPr>
      <w:r>
        <w:rPr>
          <w:b/>
          <w:sz w:val="24"/>
          <w:szCs w:val="24"/>
          <w:u w:val="single"/>
          <w:lang w:val="el-GR"/>
        </w:rPr>
        <w:t>Ακροάσεις κτλ</w:t>
      </w: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2815E3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E3" w:rsidRDefault="00EC26FF">
            <w:pPr>
              <w:spacing w:before="360" w:after="360"/>
              <w:jc w:val="center"/>
            </w:pPr>
            <w:r>
              <w:rPr>
                <w:b/>
                <w:sz w:val="26"/>
                <w:szCs w:val="26"/>
                <w:u w:val="single"/>
                <w:lang w:val="el-GR"/>
              </w:rPr>
              <w:t>ΤΕΤΑΡΤΗ 03 ΜΑΙΟΥ 2023</w:t>
            </w:r>
          </w:p>
        </w:tc>
      </w:tr>
      <w:tr w:rsidR="002815E3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E3" w:rsidRDefault="00EC26FF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1   -  9.30π.μ.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E3" w:rsidRDefault="00EC26FF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3   -  9.30 π.μ.</w:t>
            </w:r>
          </w:p>
        </w:tc>
      </w:tr>
      <w:tr w:rsidR="002815E3" w:rsidRPr="00394D5B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E3" w:rsidRDefault="00EC26FF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Α.ΛΙΑΤΣΟΣ, Τ. Θ. ΟΙΚΟΝΟΜΟΥ, Τ.Ψ.ΜΙΛΤΙΑΔΟΥ,  </w:t>
            </w:r>
          </w:p>
          <w:p w:rsidR="002815E3" w:rsidRDefault="00EC26FF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Λ. ΔΗΜΗΤΡΙΑΔΟΥ, ΣΤ. Χ¨ΓΙΑΝΝΗ, 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E3" w:rsidRPr="00394D5B" w:rsidRDefault="00EC26FF">
            <w:pPr>
              <w:spacing w:after="0"/>
              <w:rPr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 Γ.Ν.ΓΙΑΣΕΜΗΣ, Δ. ΣΩΚΡΑΤΟΥΣ, Ν. ΣΑΝΤΗΣ , ΔΔ</w:t>
            </w:r>
          </w:p>
        </w:tc>
      </w:tr>
      <w:tr w:rsidR="002815E3" w:rsidRPr="00394D5B">
        <w:tblPrEx>
          <w:tblCellMar>
            <w:top w:w="0" w:type="dxa"/>
            <w:bottom w:w="0" w:type="dxa"/>
          </w:tblCellMar>
        </w:tblPrEx>
        <w:trPr>
          <w:trHeight w:val="2998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E3" w:rsidRDefault="002815E3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2815E3" w:rsidRDefault="002815E3">
            <w:pPr>
              <w:spacing w:after="0"/>
              <w:jc w:val="center"/>
              <w:rPr>
                <w:lang w:val="el-GR"/>
              </w:rPr>
            </w:pPr>
          </w:p>
          <w:p w:rsidR="002815E3" w:rsidRDefault="002815E3">
            <w:pPr>
              <w:spacing w:after="0"/>
              <w:jc w:val="center"/>
              <w:rPr>
                <w:lang w:val="el-GR"/>
              </w:rPr>
            </w:pPr>
          </w:p>
          <w:p w:rsidR="002815E3" w:rsidRDefault="002815E3">
            <w:pPr>
              <w:spacing w:after="0"/>
              <w:jc w:val="center"/>
              <w:rPr>
                <w:lang w:val="el-GR"/>
              </w:rPr>
            </w:pPr>
          </w:p>
          <w:p w:rsidR="002815E3" w:rsidRDefault="00EC26FF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_____________________</w:t>
            </w:r>
          </w:p>
          <w:p w:rsidR="002815E3" w:rsidRDefault="002815E3">
            <w:pPr>
              <w:spacing w:after="0"/>
              <w:jc w:val="center"/>
              <w:rPr>
                <w:lang w:val="el-GR"/>
              </w:rPr>
            </w:pPr>
          </w:p>
          <w:p w:rsidR="002815E3" w:rsidRDefault="002815E3">
            <w:pPr>
              <w:spacing w:after="0"/>
              <w:jc w:val="center"/>
              <w:rPr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E3" w:rsidRPr="00394D5B" w:rsidRDefault="00EC26FF">
            <w:pPr>
              <w:spacing w:after="0"/>
              <w:jc w:val="center"/>
              <w:rPr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>ΠΡΟΔΙΚΑΣΙΑ</w:t>
            </w:r>
          </w:p>
          <w:p w:rsidR="002815E3" w:rsidRDefault="00EC26FF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Ε.Δ.Δ.128/20</w:t>
            </w:r>
          </w:p>
          <w:p w:rsidR="002815E3" w:rsidRDefault="00EC26FF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Ε.Δ.Δ.129/20</w:t>
            </w:r>
          </w:p>
          <w:p w:rsidR="002815E3" w:rsidRDefault="00EC26FF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Ε.Δ.Δ.130/20</w:t>
            </w:r>
          </w:p>
          <w:p w:rsidR="002815E3" w:rsidRDefault="00EC26FF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Ε.Δ.Δ.131/20</w:t>
            </w:r>
          </w:p>
          <w:p w:rsidR="002815E3" w:rsidRDefault="00EC26FF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Ε.Δ.Δ. 132/20</w:t>
            </w:r>
          </w:p>
          <w:p w:rsidR="002815E3" w:rsidRDefault="00EC26FF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Ε.Δ.Δ. 135/20</w:t>
            </w:r>
          </w:p>
          <w:p w:rsidR="002815E3" w:rsidRDefault="00EC26FF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Ε.Δ.Δ. 136/20</w:t>
            </w:r>
          </w:p>
          <w:p w:rsidR="002815E3" w:rsidRDefault="00EC26FF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u w:val="single"/>
                <w:lang w:val="el-GR"/>
              </w:rPr>
              <w:t>ΕΠΙΔΟΣΗ ΚΑΙ ΠΡΟΔΙΚΑΣΙΑ</w:t>
            </w:r>
          </w:p>
          <w:p w:rsidR="002815E3" w:rsidRPr="00394D5B" w:rsidRDefault="00EC26FF">
            <w:pPr>
              <w:spacing w:after="0"/>
              <w:jc w:val="center"/>
              <w:rPr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Ε.Δ.Δ.102/20 &amp; 106/20</w:t>
            </w:r>
          </w:p>
          <w:p w:rsidR="002815E3" w:rsidRDefault="00EC26FF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Ε.Δ.Δ 6/20</w:t>
            </w:r>
          </w:p>
          <w:p w:rsidR="002815E3" w:rsidRDefault="00EC26FF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u w:val="single"/>
                <w:lang w:val="el-GR"/>
              </w:rPr>
              <w:t>ΑΚΡΟΑΣΗ</w:t>
            </w:r>
          </w:p>
          <w:p w:rsidR="002815E3" w:rsidRDefault="00EC26FF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ΕΔ.Δ. 171/19</w:t>
            </w:r>
          </w:p>
          <w:p w:rsidR="002815E3" w:rsidRDefault="00EC26FF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Ε.Δ.Δ. 59/22 σχετ. με 61/22</w:t>
            </w:r>
          </w:p>
          <w:p w:rsidR="002815E3" w:rsidRDefault="002815E3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</w:tc>
      </w:tr>
    </w:tbl>
    <w:p w:rsidR="002815E3" w:rsidRPr="00394D5B" w:rsidRDefault="00EC26FF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2815E3" w:rsidRPr="00394D5B" w:rsidRDefault="00EC26FF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εκτός αν άλλως </w:t>
      </w:r>
      <w:r>
        <w:rPr>
          <w:b/>
          <w:bCs/>
          <w:sz w:val="26"/>
          <w:szCs w:val="26"/>
          <w:lang w:val="el-GR"/>
        </w:rPr>
        <w:t>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  <w:t xml:space="preserve">                              </w:t>
      </w:r>
      <w:r>
        <w:rPr>
          <w:b/>
          <w:bCs/>
          <w:sz w:val="24"/>
          <w:szCs w:val="24"/>
          <w:lang w:val="el-GR"/>
        </w:rPr>
        <w:t xml:space="preserve">(Ε. ΧΡΙΣΤΟΔΟΥΛΟΥ)       </w:t>
      </w:r>
    </w:p>
    <w:p w:rsidR="002815E3" w:rsidRDefault="00EC26FF">
      <w:pPr>
        <w:spacing w:after="120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  <w:lang w:val="el-GR"/>
        </w:rPr>
        <w:t>Αρχιπρωτοκολλητής</w:t>
      </w:r>
    </w:p>
    <w:p w:rsidR="002815E3" w:rsidRDefault="002815E3">
      <w:pPr>
        <w:spacing w:after="120"/>
        <w:ind w:left="5760" w:hanging="5760"/>
        <w:jc w:val="right"/>
        <w:rPr>
          <w:lang w:val="el-GR"/>
        </w:rPr>
      </w:pPr>
    </w:p>
    <w:p w:rsidR="002815E3" w:rsidRDefault="00EC26FF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ΑΝΩΤΑΤΟ ΔΙΚΑΣΤΗΡΙΟ ΚΥΠΡΟΥ</w:t>
      </w:r>
    </w:p>
    <w:p w:rsidR="002815E3" w:rsidRDefault="00EC26FF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 xml:space="preserve">Πίνακας Αναθεωρητικών Εφέσεων και Εφέσεων  Διοικητικού Δικαστηρίου για </w:t>
      </w:r>
    </w:p>
    <w:p w:rsidR="002815E3" w:rsidRDefault="00EC26FF">
      <w:pPr>
        <w:spacing w:after="120"/>
        <w:jc w:val="center"/>
      </w:pPr>
      <w:r>
        <w:rPr>
          <w:b/>
          <w:sz w:val="24"/>
          <w:szCs w:val="24"/>
          <w:u w:val="single"/>
        </w:rPr>
        <w:t>0</w:t>
      </w:r>
      <w:r>
        <w:rPr>
          <w:b/>
          <w:sz w:val="24"/>
          <w:szCs w:val="24"/>
          <w:u w:val="single"/>
          <w:lang w:val="el-GR"/>
        </w:rPr>
        <w:t>2/0</w:t>
      </w:r>
      <w:r>
        <w:rPr>
          <w:b/>
          <w:sz w:val="24"/>
          <w:szCs w:val="24"/>
          <w:u w:val="single"/>
        </w:rPr>
        <w:t>5</w:t>
      </w:r>
      <w:r>
        <w:rPr>
          <w:b/>
          <w:sz w:val="24"/>
          <w:szCs w:val="24"/>
          <w:u w:val="single"/>
          <w:lang w:val="el-GR"/>
        </w:rPr>
        <w:t xml:space="preserve">/2023 μέχρι </w:t>
      </w:r>
      <w:r>
        <w:rPr>
          <w:b/>
          <w:sz w:val="24"/>
          <w:szCs w:val="24"/>
          <w:u w:val="single"/>
        </w:rPr>
        <w:t>15</w:t>
      </w:r>
      <w:r>
        <w:rPr>
          <w:b/>
          <w:sz w:val="24"/>
          <w:szCs w:val="24"/>
          <w:u w:val="single"/>
          <w:lang w:val="el-GR"/>
        </w:rPr>
        <w:t>/0</w:t>
      </w:r>
      <w:r>
        <w:rPr>
          <w:b/>
          <w:sz w:val="24"/>
          <w:szCs w:val="24"/>
          <w:u w:val="single"/>
        </w:rPr>
        <w:t>5</w:t>
      </w:r>
      <w:r>
        <w:rPr>
          <w:b/>
          <w:sz w:val="24"/>
          <w:szCs w:val="24"/>
          <w:u w:val="single"/>
          <w:lang w:val="el-GR"/>
        </w:rPr>
        <w:t>/2023</w:t>
      </w:r>
    </w:p>
    <w:p w:rsidR="002815E3" w:rsidRDefault="00EC26FF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2815E3" w:rsidRDefault="00EC26FF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2815E3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E3" w:rsidRDefault="00EC26FF">
            <w:pPr>
              <w:spacing w:before="360" w:after="360"/>
              <w:jc w:val="center"/>
            </w:pPr>
            <w:r>
              <w:rPr>
                <w:b/>
                <w:sz w:val="26"/>
                <w:szCs w:val="26"/>
                <w:u w:val="single"/>
                <w:lang w:val="el-GR"/>
              </w:rPr>
              <w:t>ΠΕΜΠΤΗ 04 ΜΑΙΟΥ 2023</w:t>
            </w:r>
          </w:p>
        </w:tc>
      </w:tr>
      <w:tr w:rsidR="002815E3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E3" w:rsidRDefault="00EC26FF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1   -  9.30π.μ.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E3" w:rsidRDefault="00EC26FF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ΑΙΘΟΥΣΑ ΑΡ. 3   -  </w:t>
            </w:r>
            <w:r>
              <w:rPr>
                <w:b/>
                <w:sz w:val="24"/>
                <w:szCs w:val="24"/>
                <w:lang w:val="el-GR"/>
              </w:rPr>
              <w:t>9.30 π.μ.</w:t>
            </w:r>
          </w:p>
        </w:tc>
      </w:tr>
      <w:tr w:rsidR="002815E3" w:rsidRPr="00394D5B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E3" w:rsidRDefault="00EC26FF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Α.ΛΙΑΤΣΟΣ, Τ. Θ. ΟΙΚΟΝΟΜΟΥ, Τ.Ψ.ΜΙΛΤΙΑΔΟΥ,  </w:t>
            </w:r>
          </w:p>
          <w:p w:rsidR="002815E3" w:rsidRDefault="00EC26FF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Λ. ΔΗΜΗΤΡΙΑΔΟΥ, ΣΤ. Χ¨ΓΙΑΝΝΗ, 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E3" w:rsidRPr="00394D5B" w:rsidRDefault="00EC26FF">
            <w:pPr>
              <w:spacing w:after="0"/>
              <w:rPr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 Γ.Ν.ΓΙΑΣΕΜΗΣ, Δ. ΣΩΚΡΑΤΟΥΣ, Ν. ΣΑΝΤΗΣ , ΔΔ</w:t>
            </w:r>
          </w:p>
        </w:tc>
      </w:tr>
      <w:tr w:rsidR="002815E3" w:rsidRPr="00394D5B">
        <w:tblPrEx>
          <w:tblCellMar>
            <w:top w:w="0" w:type="dxa"/>
            <w:bottom w:w="0" w:type="dxa"/>
          </w:tblCellMar>
        </w:tblPrEx>
        <w:trPr>
          <w:trHeight w:val="2998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E3" w:rsidRDefault="002815E3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2815E3" w:rsidRDefault="002815E3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2815E3" w:rsidRDefault="002815E3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2815E3" w:rsidRDefault="002815E3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2815E3" w:rsidRDefault="00EC26FF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_____________________</w:t>
            </w:r>
          </w:p>
          <w:p w:rsidR="002815E3" w:rsidRDefault="002815E3">
            <w:pPr>
              <w:spacing w:after="0"/>
              <w:jc w:val="center"/>
              <w:rPr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E3" w:rsidRDefault="00EC26FF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 xml:space="preserve"> ΑΚΡΟΑΣΗ</w:t>
            </w:r>
          </w:p>
          <w:p w:rsidR="002815E3" w:rsidRDefault="00EC26FF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Ε.Δ.Δ. 42/16</w:t>
            </w:r>
          </w:p>
          <w:p w:rsidR="002815E3" w:rsidRDefault="00EC26FF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(Αιτ. ημερ. 17/1/23)</w:t>
            </w:r>
          </w:p>
          <w:p w:rsidR="002815E3" w:rsidRDefault="00EC26FF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  <w:lang w:val="el-GR"/>
              </w:rPr>
              <w:t>ΟΔΗΓΙΕΣ</w:t>
            </w:r>
          </w:p>
          <w:p w:rsidR="002815E3" w:rsidRDefault="002815E3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2815E3" w:rsidRDefault="00EC26FF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Ε.Δ.Δ. 24/23</w:t>
            </w:r>
          </w:p>
          <w:p w:rsidR="002815E3" w:rsidRDefault="00EC26FF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(Αίτημα ημερ. 11/4/23 για </w:t>
            </w:r>
            <w:r>
              <w:rPr>
                <w:rFonts w:ascii="Bookman Old Style" w:hAnsi="Bookman Old Style"/>
                <w:lang w:val="el-GR"/>
              </w:rPr>
              <w:t>τροποπ. του τίτλου της έφεσης)</w:t>
            </w:r>
          </w:p>
          <w:p w:rsidR="002815E3" w:rsidRDefault="002815E3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2815E3" w:rsidRDefault="00EC26FF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>ΠΡΟΔΙΚΑΣΙΑ</w:t>
            </w:r>
          </w:p>
          <w:p w:rsidR="002815E3" w:rsidRDefault="002815E3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2815E3" w:rsidRDefault="00EC26FF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Ε.Δ.Δ. 18/23 σχετ. με 16/23 &amp; 17/23</w:t>
            </w:r>
          </w:p>
          <w:p w:rsidR="002815E3" w:rsidRDefault="00EC26FF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(Αίτημα ημερ. 10/4/23 για σύντ. εκδίκαση)</w:t>
            </w:r>
          </w:p>
          <w:p w:rsidR="002815E3" w:rsidRDefault="002815E3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</w:tc>
      </w:tr>
    </w:tbl>
    <w:p w:rsidR="002815E3" w:rsidRPr="00394D5B" w:rsidRDefault="00EC26FF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2815E3" w:rsidRPr="00394D5B" w:rsidRDefault="00EC26FF">
      <w:pPr>
        <w:spacing w:after="120"/>
        <w:ind w:left="5760" w:hanging="5760"/>
        <w:jc w:val="right"/>
        <w:rPr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4"/>
          <w:szCs w:val="24"/>
          <w:lang w:val="el-GR"/>
        </w:rPr>
        <w:t xml:space="preserve">(Ε. ΧΡΙΣΤΟΔΟΥΛΟΥ) </w:t>
      </w:r>
      <w:r>
        <w:rPr>
          <w:b/>
          <w:bCs/>
          <w:sz w:val="24"/>
          <w:szCs w:val="24"/>
          <w:lang w:val="el-GR"/>
        </w:rPr>
        <w:t xml:space="preserve">                                                         Αρχιπρωτοκολλητής</w:t>
      </w:r>
    </w:p>
    <w:p w:rsidR="002815E3" w:rsidRDefault="00EC26FF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:rsidR="002815E3" w:rsidRDefault="00EC26FF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 xml:space="preserve">Πίνακας Αναθεωρητικών Εφέσεων και Εφέσεων  Διοικητικού Δικαστηρίου για </w:t>
      </w:r>
    </w:p>
    <w:p w:rsidR="002815E3" w:rsidRDefault="00EC26FF">
      <w:pPr>
        <w:spacing w:after="120"/>
        <w:jc w:val="center"/>
      </w:pPr>
      <w:r>
        <w:rPr>
          <w:b/>
          <w:sz w:val="24"/>
          <w:szCs w:val="24"/>
          <w:u w:val="single"/>
        </w:rPr>
        <w:t>0</w:t>
      </w:r>
      <w:r>
        <w:rPr>
          <w:b/>
          <w:sz w:val="24"/>
          <w:szCs w:val="24"/>
          <w:u w:val="single"/>
          <w:lang w:val="el-GR"/>
        </w:rPr>
        <w:t>2/0</w:t>
      </w:r>
      <w:r>
        <w:rPr>
          <w:b/>
          <w:sz w:val="24"/>
          <w:szCs w:val="24"/>
          <w:u w:val="single"/>
        </w:rPr>
        <w:t>5</w:t>
      </w:r>
      <w:r>
        <w:rPr>
          <w:b/>
          <w:sz w:val="24"/>
          <w:szCs w:val="24"/>
          <w:u w:val="single"/>
          <w:lang w:val="el-GR"/>
        </w:rPr>
        <w:t xml:space="preserve">/2023 μέχρι </w:t>
      </w:r>
      <w:r>
        <w:rPr>
          <w:b/>
          <w:sz w:val="24"/>
          <w:szCs w:val="24"/>
          <w:u w:val="single"/>
        </w:rPr>
        <w:t>15</w:t>
      </w:r>
      <w:r>
        <w:rPr>
          <w:b/>
          <w:sz w:val="24"/>
          <w:szCs w:val="24"/>
          <w:u w:val="single"/>
          <w:lang w:val="el-GR"/>
        </w:rPr>
        <w:t>/0</w:t>
      </w:r>
      <w:r>
        <w:rPr>
          <w:b/>
          <w:sz w:val="24"/>
          <w:szCs w:val="24"/>
          <w:u w:val="single"/>
        </w:rPr>
        <w:t>5</w:t>
      </w:r>
      <w:r>
        <w:rPr>
          <w:b/>
          <w:sz w:val="24"/>
          <w:szCs w:val="24"/>
          <w:u w:val="single"/>
          <w:lang w:val="el-GR"/>
        </w:rPr>
        <w:t>/2023</w:t>
      </w:r>
    </w:p>
    <w:p w:rsidR="002815E3" w:rsidRDefault="00EC26FF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2815E3" w:rsidRDefault="00EC26FF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2815E3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E3" w:rsidRDefault="00EC26FF">
            <w:pPr>
              <w:spacing w:before="360" w:after="360"/>
              <w:jc w:val="center"/>
            </w:pPr>
            <w:r>
              <w:rPr>
                <w:b/>
                <w:sz w:val="26"/>
                <w:szCs w:val="26"/>
                <w:u w:val="single"/>
                <w:lang w:val="el-GR"/>
              </w:rPr>
              <w:t xml:space="preserve">ΔΕΥΤΕΡΑ 08 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ΜΑΙΟΥ 2023</w:t>
            </w:r>
          </w:p>
        </w:tc>
      </w:tr>
      <w:tr w:rsidR="002815E3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E3" w:rsidRDefault="00EC26FF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1   -  9.30π.μ.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E3" w:rsidRDefault="00EC26FF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3   -  9.30 π.μ.</w:t>
            </w:r>
          </w:p>
        </w:tc>
      </w:tr>
      <w:tr w:rsidR="002815E3" w:rsidRPr="00394D5B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E3" w:rsidRDefault="00EC26FF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Α.ΛΙΑΤΣΟΣ, Τ. Θ. ΟΙΚΟΝΟΜΟΥ, Τ.Ψ.ΜΙΛΤΙΑΔΟΥ,  </w:t>
            </w:r>
          </w:p>
          <w:p w:rsidR="002815E3" w:rsidRDefault="00EC26FF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Λ. ΔΗΜΗΤΡΙΑΔΟΥ, ΣΤ. Χ¨ΓΙΑΝΝΗ, 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E3" w:rsidRPr="00394D5B" w:rsidRDefault="00EC26FF">
            <w:pPr>
              <w:spacing w:after="0"/>
              <w:rPr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 Γ.Ν.ΓΙΑΣΕΜΗΣ, Δ. ΣΩΚΡΑΤΟΥΣ, Ν. ΣΑΝΤΗΣ , ΔΔ</w:t>
            </w:r>
          </w:p>
        </w:tc>
      </w:tr>
      <w:tr w:rsidR="002815E3">
        <w:tblPrEx>
          <w:tblCellMar>
            <w:top w:w="0" w:type="dxa"/>
            <w:bottom w:w="0" w:type="dxa"/>
          </w:tblCellMar>
        </w:tblPrEx>
        <w:trPr>
          <w:trHeight w:val="2998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E3" w:rsidRDefault="002815E3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2815E3" w:rsidRDefault="00EC26FF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u w:val="single"/>
                <w:lang w:val="el-GR"/>
              </w:rPr>
              <w:t>ΑΚΡΟΑΣΗ</w:t>
            </w:r>
          </w:p>
          <w:p w:rsidR="002815E3" w:rsidRDefault="002815E3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2815E3" w:rsidRDefault="00EC26FF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Α.Ε. 33/16</w:t>
            </w:r>
          </w:p>
          <w:p w:rsidR="002815E3" w:rsidRDefault="002815E3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2815E3" w:rsidRPr="00394D5B" w:rsidRDefault="00EC26FF">
            <w:pPr>
              <w:spacing w:after="0"/>
              <w:jc w:val="center"/>
              <w:rPr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Α.Ε. 34/16</w:t>
            </w:r>
          </w:p>
          <w:p w:rsidR="002815E3" w:rsidRPr="00394D5B" w:rsidRDefault="00EC26FF">
            <w:pPr>
              <w:spacing w:after="0"/>
              <w:jc w:val="center"/>
              <w:rPr>
                <w:lang w:val="el-GR"/>
              </w:rPr>
            </w:pPr>
            <w:r>
              <w:rPr>
                <w:rFonts w:ascii="Bookman Old Style" w:hAnsi="Bookman Old Style"/>
                <w:b/>
                <w:lang w:val="el-GR"/>
              </w:rPr>
              <w:t>(ΩΡΑ 9.30)</w:t>
            </w:r>
          </w:p>
          <w:p w:rsidR="002815E3" w:rsidRDefault="00EC26FF">
            <w:pPr>
              <w:spacing w:after="0"/>
              <w:jc w:val="center"/>
              <w:rPr>
                <w:rFonts w:ascii="Bookman Old Style" w:hAnsi="Bookman Old Style"/>
                <w:b/>
                <w:lang w:val="el-GR"/>
              </w:rPr>
            </w:pPr>
            <w:r>
              <w:rPr>
                <w:rFonts w:ascii="Bookman Old Style" w:hAnsi="Bookman Old Style"/>
                <w:b/>
                <w:lang w:val="el-GR"/>
              </w:rPr>
              <w:t>Ειδική Σύνθεση</w:t>
            </w:r>
          </w:p>
          <w:p w:rsidR="002815E3" w:rsidRPr="00394D5B" w:rsidRDefault="00EC26FF">
            <w:pPr>
              <w:spacing w:after="0"/>
              <w:jc w:val="center"/>
              <w:rPr>
                <w:lang w:val="el-GR"/>
              </w:rPr>
            </w:pPr>
            <w:r>
              <w:rPr>
                <w:rFonts w:ascii="Bookman Old Style" w:hAnsi="Bookman Old Style"/>
                <w:b/>
                <w:lang w:val="el-GR"/>
              </w:rPr>
              <w:t xml:space="preserve"> (</w:t>
            </w: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……….. Τ.Θ.Ο, Τ.Ψ.Μ,  </w:t>
            </w:r>
          </w:p>
          <w:p w:rsidR="002815E3" w:rsidRDefault="00EC26FF">
            <w:pPr>
              <w:spacing w:after="0"/>
              <w:jc w:val="center"/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Λ. Δ,  ΣΤ. Χ¨Γ,  ΔΔ</w:t>
            </w:r>
            <w:r>
              <w:rPr>
                <w:rFonts w:ascii="Bookman Old Style" w:hAnsi="Bookman Old Style"/>
                <w:b/>
                <w:u w:val="single"/>
                <w:lang w:val="el-GR"/>
              </w:rPr>
              <w:t>)</w:t>
            </w:r>
          </w:p>
          <w:p w:rsidR="002815E3" w:rsidRDefault="002815E3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2815E3" w:rsidRDefault="002815E3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2815E3" w:rsidRDefault="002815E3">
            <w:pPr>
              <w:spacing w:after="0"/>
              <w:jc w:val="center"/>
              <w:rPr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E3" w:rsidRDefault="002815E3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2815E3" w:rsidRDefault="002815E3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2815E3" w:rsidRDefault="002815E3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2815E3" w:rsidRDefault="002815E3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2815E3" w:rsidRDefault="00EC26FF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>________________________</w:t>
            </w:r>
          </w:p>
        </w:tc>
      </w:tr>
    </w:tbl>
    <w:p w:rsidR="002815E3" w:rsidRPr="00394D5B" w:rsidRDefault="00EC26FF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2815E3" w:rsidRPr="00394D5B" w:rsidRDefault="00EC26FF">
      <w:pPr>
        <w:spacing w:after="120"/>
        <w:ind w:left="5760" w:hanging="5760"/>
        <w:jc w:val="right"/>
        <w:rPr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4"/>
          <w:szCs w:val="24"/>
          <w:lang w:val="el-GR"/>
        </w:rPr>
        <w:t xml:space="preserve">(Ε. ΧΡΙΣΤΟΔΟΥΛΟΥ)                                                          </w:t>
      </w:r>
      <w:r>
        <w:rPr>
          <w:b/>
          <w:bCs/>
          <w:sz w:val="24"/>
          <w:szCs w:val="24"/>
          <w:lang w:val="el-GR"/>
        </w:rPr>
        <w:t>Αρχιπρωτοκολλητής</w:t>
      </w:r>
    </w:p>
    <w:p w:rsidR="002815E3" w:rsidRDefault="00EC26FF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:rsidR="002815E3" w:rsidRDefault="00EC26FF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 xml:space="preserve">Πίνακας Αναθεωρητικών Εφέσεων και Εφέσεων  Διοικητικού Δικαστηρίου για </w:t>
      </w:r>
    </w:p>
    <w:p w:rsidR="002815E3" w:rsidRDefault="00EC26FF">
      <w:pPr>
        <w:spacing w:after="120"/>
        <w:jc w:val="center"/>
      </w:pPr>
      <w:r>
        <w:rPr>
          <w:b/>
          <w:sz w:val="24"/>
          <w:szCs w:val="24"/>
          <w:u w:val="single"/>
        </w:rPr>
        <w:t>0</w:t>
      </w:r>
      <w:r>
        <w:rPr>
          <w:b/>
          <w:sz w:val="24"/>
          <w:szCs w:val="24"/>
          <w:u w:val="single"/>
          <w:lang w:val="el-GR"/>
        </w:rPr>
        <w:t>2/0</w:t>
      </w:r>
      <w:r>
        <w:rPr>
          <w:b/>
          <w:sz w:val="24"/>
          <w:szCs w:val="24"/>
          <w:u w:val="single"/>
        </w:rPr>
        <w:t>5</w:t>
      </w:r>
      <w:r>
        <w:rPr>
          <w:b/>
          <w:sz w:val="24"/>
          <w:szCs w:val="24"/>
          <w:u w:val="single"/>
          <w:lang w:val="el-GR"/>
        </w:rPr>
        <w:t xml:space="preserve">/2023 μέχρι </w:t>
      </w:r>
      <w:r>
        <w:rPr>
          <w:b/>
          <w:sz w:val="24"/>
          <w:szCs w:val="24"/>
          <w:u w:val="single"/>
        </w:rPr>
        <w:t>15</w:t>
      </w:r>
      <w:r>
        <w:rPr>
          <w:b/>
          <w:sz w:val="24"/>
          <w:szCs w:val="24"/>
          <w:u w:val="single"/>
          <w:lang w:val="el-GR"/>
        </w:rPr>
        <w:t>/0</w:t>
      </w:r>
      <w:r>
        <w:rPr>
          <w:b/>
          <w:sz w:val="24"/>
          <w:szCs w:val="24"/>
          <w:u w:val="single"/>
        </w:rPr>
        <w:t>5</w:t>
      </w:r>
      <w:r>
        <w:rPr>
          <w:b/>
          <w:sz w:val="24"/>
          <w:szCs w:val="24"/>
          <w:u w:val="single"/>
          <w:lang w:val="el-GR"/>
        </w:rPr>
        <w:t>/2023</w:t>
      </w:r>
    </w:p>
    <w:p w:rsidR="002815E3" w:rsidRDefault="00EC26FF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2815E3" w:rsidRDefault="00EC26FF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2815E3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E3" w:rsidRDefault="00EC26FF">
            <w:pPr>
              <w:spacing w:before="360" w:after="360"/>
              <w:jc w:val="center"/>
            </w:pPr>
            <w:r>
              <w:rPr>
                <w:b/>
                <w:sz w:val="26"/>
                <w:szCs w:val="26"/>
                <w:u w:val="single"/>
                <w:lang w:val="el-GR"/>
              </w:rPr>
              <w:t>ΤΡΙΤΗ 09 ΜΑΙΟΥ 2023</w:t>
            </w:r>
          </w:p>
        </w:tc>
      </w:tr>
      <w:tr w:rsidR="002815E3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E3" w:rsidRDefault="00EC26FF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1   -  9.30π.μ.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E3" w:rsidRDefault="00EC26FF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3   -  9.30</w:t>
            </w:r>
            <w:r>
              <w:rPr>
                <w:b/>
                <w:sz w:val="24"/>
                <w:szCs w:val="24"/>
                <w:lang w:val="el-GR"/>
              </w:rPr>
              <w:t xml:space="preserve"> π.μ.</w:t>
            </w:r>
          </w:p>
        </w:tc>
      </w:tr>
      <w:tr w:rsidR="002815E3" w:rsidRPr="00394D5B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E3" w:rsidRDefault="00EC26FF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Α.ΛΙΑΤΣΟΣ, Τ. Θ. ΟΙΚΟΝΟΜΟΥ, Τ.Ψ.ΜΙΛΤΙΑΔΟΥ,  </w:t>
            </w:r>
          </w:p>
          <w:p w:rsidR="002815E3" w:rsidRDefault="00EC26FF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Λ. ΔΗΜΗΤΡΙΑΔΟΥ, ΣΤ. Χ¨ΓΙΑΝΝΗ, 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E3" w:rsidRPr="00394D5B" w:rsidRDefault="00EC26FF">
            <w:pPr>
              <w:spacing w:after="0"/>
              <w:rPr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 Γ.Ν.ΓΙΑΣΕΜΗΣ, Δ. ΣΩΚΡΑΤΟΥΣ, Ν. ΣΑΝΤΗΣ , ΔΔ</w:t>
            </w:r>
          </w:p>
        </w:tc>
      </w:tr>
      <w:tr w:rsidR="002815E3">
        <w:tblPrEx>
          <w:tblCellMar>
            <w:top w:w="0" w:type="dxa"/>
            <w:bottom w:w="0" w:type="dxa"/>
          </w:tblCellMar>
        </w:tblPrEx>
        <w:trPr>
          <w:trHeight w:val="2998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E3" w:rsidRDefault="002815E3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2815E3" w:rsidRDefault="00EC26FF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Α.Ε. 19/16</w:t>
            </w:r>
          </w:p>
          <w:p w:rsidR="002815E3" w:rsidRDefault="00EC26FF">
            <w:pPr>
              <w:spacing w:after="0"/>
              <w:jc w:val="center"/>
              <w:rPr>
                <w:rFonts w:ascii="Bookman Old Style" w:hAnsi="Bookman Old Style"/>
                <w:b/>
                <w:lang w:val="el-GR"/>
              </w:rPr>
            </w:pPr>
            <w:r>
              <w:rPr>
                <w:rFonts w:ascii="Bookman Old Style" w:hAnsi="Bookman Old Style"/>
                <w:b/>
                <w:lang w:val="el-GR"/>
              </w:rPr>
              <w:t>Ειδική Σύνθεση ώρα 11.00</w:t>
            </w:r>
          </w:p>
          <w:p w:rsidR="002815E3" w:rsidRPr="00394D5B" w:rsidRDefault="00EC26FF">
            <w:pPr>
              <w:spacing w:after="0"/>
              <w:jc w:val="center"/>
              <w:rPr>
                <w:lang w:val="el-GR"/>
              </w:rPr>
            </w:pPr>
            <w:r>
              <w:rPr>
                <w:rFonts w:ascii="Bookman Old Style" w:hAnsi="Bookman Old Style"/>
                <w:b/>
                <w:lang w:val="el-GR"/>
              </w:rPr>
              <w:t xml:space="preserve"> (</w:t>
            </w: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ΑΛ, Τ.Θ.Ο, Λ.Δ, </w:t>
            </w:r>
            <w:r>
              <w:rPr>
                <w:rFonts w:ascii="Bookman Old Style" w:hAnsi="Bookman Old Style"/>
                <w:b/>
                <w:sz w:val="20"/>
                <w:szCs w:val="20"/>
                <w:u w:val="single"/>
                <w:lang w:val="el-GR"/>
              </w:rPr>
              <w:t>Ν.Σ</w:t>
            </w: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  ΣΤ.Χ¨Γ</w:t>
            </w:r>
            <w:r>
              <w:rPr>
                <w:rFonts w:ascii="Bookman Old Style" w:hAnsi="Bookman Old Style"/>
                <w:b/>
                <w:u w:val="single"/>
                <w:lang w:val="el-GR"/>
              </w:rPr>
              <w:t>)</w:t>
            </w:r>
          </w:p>
          <w:p w:rsidR="002815E3" w:rsidRDefault="002815E3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2815E3" w:rsidRPr="00394D5B" w:rsidRDefault="00EC26FF">
            <w:pPr>
              <w:spacing w:after="0"/>
              <w:jc w:val="center"/>
              <w:rPr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u w:val="single"/>
                <w:lang w:val="el-GR"/>
              </w:rPr>
              <w:t>ΑΚΡΟΑΣΗ</w:t>
            </w:r>
          </w:p>
          <w:p w:rsidR="002815E3" w:rsidRDefault="00EC26FF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Α.Ε. 36/16</w:t>
            </w:r>
          </w:p>
          <w:p w:rsidR="002815E3" w:rsidRDefault="00EC26FF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Α.Ε. 37/16</w:t>
            </w:r>
          </w:p>
          <w:p w:rsidR="002815E3" w:rsidRDefault="002815E3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2815E3" w:rsidRPr="00394D5B" w:rsidRDefault="00EC26FF">
            <w:pPr>
              <w:spacing w:after="0"/>
              <w:jc w:val="center"/>
              <w:rPr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Α.Ε. 38/16</w:t>
            </w:r>
          </w:p>
          <w:p w:rsidR="002815E3" w:rsidRDefault="00EC26FF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Ειδική Σύνθεση </w:t>
            </w: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ώρα 11.00</w:t>
            </w:r>
          </w:p>
          <w:p w:rsidR="002815E3" w:rsidRDefault="00EC26FF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 (ΑΛ, Τ.Θ.Ο, Τ.Ψ.Μ,  </w:t>
            </w:r>
          </w:p>
          <w:p w:rsidR="002815E3" w:rsidRPr="00394D5B" w:rsidRDefault="00EC26FF">
            <w:pPr>
              <w:spacing w:after="0"/>
              <w:jc w:val="center"/>
              <w:rPr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Λ. Δ,  ………..,  ΔΔ</w:t>
            </w:r>
            <w:r>
              <w:rPr>
                <w:rFonts w:ascii="Bookman Old Style" w:hAnsi="Bookman Old Style"/>
                <w:b/>
                <w:sz w:val="20"/>
                <w:szCs w:val="20"/>
                <w:u w:val="single"/>
                <w:lang w:val="el-GR"/>
              </w:rPr>
              <w:t>)</w:t>
            </w:r>
          </w:p>
          <w:p w:rsidR="002815E3" w:rsidRDefault="002815E3">
            <w:pPr>
              <w:spacing w:after="0"/>
              <w:jc w:val="center"/>
              <w:rPr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E3" w:rsidRDefault="002815E3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2815E3" w:rsidRDefault="002815E3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2815E3" w:rsidRDefault="002815E3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2815E3" w:rsidRDefault="002815E3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2815E3" w:rsidRDefault="00EC26FF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>________________________</w:t>
            </w:r>
          </w:p>
        </w:tc>
      </w:tr>
    </w:tbl>
    <w:p w:rsidR="002815E3" w:rsidRPr="00394D5B" w:rsidRDefault="00EC26FF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2815E3" w:rsidRPr="00394D5B" w:rsidRDefault="00EC26FF">
      <w:pPr>
        <w:spacing w:after="120"/>
        <w:ind w:left="5760" w:hanging="5760"/>
        <w:jc w:val="right"/>
        <w:rPr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4"/>
          <w:szCs w:val="24"/>
          <w:lang w:val="el-GR"/>
        </w:rPr>
        <w:t xml:space="preserve">(Ε. ΧΡΙΣΤΟΔΟΥΛΟΥ) </w:t>
      </w:r>
      <w:r>
        <w:rPr>
          <w:b/>
          <w:bCs/>
          <w:sz w:val="24"/>
          <w:szCs w:val="24"/>
          <w:lang w:val="el-GR"/>
        </w:rPr>
        <w:t xml:space="preserve">                                                         Αρχιπρωτοκολλητής</w:t>
      </w:r>
    </w:p>
    <w:p w:rsidR="002815E3" w:rsidRDefault="00EC26FF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:rsidR="002815E3" w:rsidRDefault="00EC26FF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 xml:space="preserve">Πίνακας Αναθεωρητικών Εφέσεων και Εφέσεων  Διοικητικού Δικαστηρίου για </w:t>
      </w:r>
    </w:p>
    <w:p w:rsidR="002815E3" w:rsidRDefault="00EC26FF">
      <w:pPr>
        <w:spacing w:after="120"/>
        <w:jc w:val="center"/>
      </w:pPr>
      <w:r>
        <w:rPr>
          <w:b/>
          <w:sz w:val="24"/>
          <w:szCs w:val="24"/>
          <w:u w:val="single"/>
        </w:rPr>
        <w:t>0</w:t>
      </w:r>
      <w:r>
        <w:rPr>
          <w:b/>
          <w:sz w:val="24"/>
          <w:szCs w:val="24"/>
          <w:u w:val="single"/>
          <w:lang w:val="el-GR"/>
        </w:rPr>
        <w:t>2/0</w:t>
      </w:r>
      <w:r>
        <w:rPr>
          <w:b/>
          <w:sz w:val="24"/>
          <w:szCs w:val="24"/>
          <w:u w:val="single"/>
        </w:rPr>
        <w:t>5</w:t>
      </w:r>
      <w:r>
        <w:rPr>
          <w:b/>
          <w:sz w:val="24"/>
          <w:szCs w:val="24"/>
          <w:u w:val="single"/>
          <w:lang w:val="el-GR"/>
        </w:rPr>
        <w:t xml:space="preserve">/2023 μέχρι </w:t>
      </w:r>
      <w:r>
        <w:rPr>
          <w:b/>
          <w:sz w:val="24"/>
          <w:szCs w:val="24"/>
          <w:u w:val="single"/>
        </w:rPr>
        <w:t>15</w:t>
      </w:r>
      <w:r>
        <w:rPr>
          <w:b/>
          <w:sz w:val="24"/>
          <w:szCs w:val="24"/>
          <w:u w:val="single"/>
          <w:lang w:val="el-GR"/>
        </w:rPr>
        <w:t>/0</w:t>
      </w:r>
      <w:r>
        <w:rPr>
          <w:b/>
          <w:sz w:val="24"/>
          <w:szCs w:val="24"/>
          <w:u w:val="single"/>
        </w:rPr>
        <w:t>5</w:t>
      </w:r>
      <w:r>
        <w:rPr>
          <w:b/>
          <w:sz w:val="24"/>
          <w:szCs w:val="24"/>
          <w:u w:val="single"/>
          <w:lang w:val="el-GR"/>
        </w:rPr>
        <w:t>/2023</w:t>
      </w:r>
    </w:p>
    <w:p w:rsidR="002815E3" w:rsidRDefault="00EC26FF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2815E3" w:rsidRDefault="00EC26FF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2815E3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E3" w:rsidRDefault="00EC26FF">
            <w:pPr>
              <w:spacing w:before="360" w:after="360"/>
              <w:jc w:val="center"/>
            </w:pPr>
            <w:r>
              <w:rPr>
                <w:b/>
                <w:sz w:val="26"/>
                <w:szCs w:val="26"/>
                <w:u w:val="single"/>
                <w:lang w:val="el-GR"/>
              </w:rPr>
              <w:t xml:space="preserve">ΤΕΤΑΡΤΗ  10 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ΜΑΙΟΥ 2023</w:t>
            </w:r>
          </w:p>
        </w:tc>
      </w:tr>
      <w:tr w:rsidR="002815E3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E3" w:rsidRDefault="00EC26FF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1   -  9.30π.μ.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E3" w:rsidRDefault="00EC26FF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3   -  9.30 π.μ.</w:t>
            </w:r>
          </w:p>
        </w:tc>
      </w:tr>
      <w:tr w:rsidR="002815E3" w:rsidRPr="00394D5B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E3" w:rsidRDefault="00EC26FF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Α.ΛΙΑΤΣΟΣ, Τ. Θ. ΟΙΚΟΝΟΜΟΥ, Τ.Ψ.ΜΙΛΤΙΑΔΟΥ,  </w:t>
            </w:r>
          </w:p>
          <w:p w:rsidR="002815E3" w:rsidRDefault="00EC26FF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Λ. ΔΗΜΗΤΡΙΑΔΟΥ, ΣΤ. Χ¨ΓΙΑΝΝΗ, 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E3" w:rsidRPr="00394D5B" w:rsidRDefault="00EC26FF">
            <w:pPr>
              <w:spacing w:after="0"/>
              <w:rPr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 Γ.Ν.ΓΙΑΣΕΜΗΣ, Δ. ΣΩΚΡΑΤΟΥΣ, Ν. ΣΑΝΤΗΣ , ΔΔ</w:t>
            </w:r>
          </w:p>
        </w:tc>
      </w:tr>
      <w:tr w:rsidR="002815E3">
        <w:tblPrEx>
          <w:tblCellMar>
            <w:top w:w="0" w:type="dxa"/>
            <w:bottom w:w="0" w:type="dxa"/>
          </w:tblCellMar>
        </w:tblPrEx>
        <w:trPr>
          <w:trHeight w:val="2998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E3" w:rsidRDefault="002815E3">
            <w:pPr>
              <w:spacing w:after="0"/>
              <w:jc w:val="center"/>
              <w:rPr>
                <w:sz w:val="24"/>
                <w:szCs w:val="24"/>
                <w:lang w:val="el-GR"/>
              </w:rPr>
            </w:pPr>
          </w:p>
          <w:p w:rsidR="002815E3" w:rsidRDefault="002815E3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  <w:lang w:val="el-GR"/>
              </w:rPr>
            </w:pPr>
          </w:p>
          <w:p w:rsidR="002815E3" w:rsidRDefault="00EC26FF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  <w:lang w:val="el-GR"/>
              </w:rPr>
              <w:t>ΑΚΡΟΑΣΗ</w:t>
            </w:r>
          </w:p>
          <w:p w:rsidR="002815E3" w:rsidRDefault="00EC26FF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l-GR"/>
              </w:rPr>
            </w:pPr>
            <w:r>
              <w:rPr>
                <w:rFonts w:ascii="Bookman Old Style" w:hAnsi="Bookman Old Style"/>
                <w:sz w:val="24"/>
                <w:szCs w:val="24"/>
                <w:lang w:val="el-GR"/>
              </w:rPr>
              <w:t>Α.Ε. 39/16</w:t>
            </w:r>
          </w:p>
          <w:p w:rsidR="002815E3" w:rsidRDefault="00EC26FF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l-GR"/>
              </w:rPr>
            </w:pPr>
            <w:r>
              <w:rPr>
                <w:rFonts w:ascii="Bookman Old Style" w:hAnsi="Bookman Old Style"/>
                <w:sz w:val="24"/>
                <w:szCs w:val="24"/>
                <w:lang w:val="el-GR"/>
              </w:rPr>
              <w:t>Α.Ε. 40/16</w:t>
            </w:r>
          </w:p>
          <w:p w:rsidR="002815E3" w:rsidRDefault="00EC26FF">
            <w:pPr>
              <w:spacing w:after="0"/>
              <w:jc w:val="center"/>
            </w:pPr>
            <w:r>
              <w:rPr>
                <w:rFonts w:ascii="Bookman Old Style" w:hAnsi="Bookman Old Style"/>
                <w:sz w:val="24"/>
                <w:szCs w:val="24"/>
                <w:lang w:val="el-GR"/>
              </w:rPr>
              <w:t>Α.Ε. 42/16</w:t>
            </w:r>
          </w:p>
          <w:p w:rsidR="002815E3" w:rsidRDefault="002815E3">
            <w:pPr>
              <w:spacing w:after="0"/>
              <w:jc w:val="center"/>
              <w:rPr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E3" w:rsidRDefault="002815E3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2815E3" w:rsidRDefault="002815E3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2815E3" w:rsidRDefault="002815E3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2815E3" w:rsidRDefault="002815E3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2815E3" w:rsidRDefault="00EC26FF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>________________________</w:t>
            </w:r>
          </w:p>
        </w:tc>
      </w:tr>
    </w:tbl>
    <w:p w:rsidR="002815E3" w:rsidRPr="00394D5B" w:rsidRDefault="00EC26FF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2815E3" w:rsidRPr="00394D5B" w:rsidRDefault="00EC26FF">
      <w:pPr>
        <w:spacing w:after="120"/>
        <w:ind w:left="5760" w:hanging="5760"/>
        <w:jc w:val="right"/>
        <w:rPr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4"/>
          <w:szCs w:val="24"/>
          <w:lang w:val="el-GR"/>
        </w:rPr>
        <w:t>(Ε. ΧΡΙΣΤΟΔΟΥΛΟΥ)                                                          Αρχιπρωτοκολλητής</w:t>
      </w:r>
    </w:p>
    <w:p w:rsidR="002815E3" w:rsidRDefault="002815E3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2815E3" w:rsidRDefault="00EC26FF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:rsidR="002815E3" w:rsidRDefault="00EC26FF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Πίνακας</w:t>
      </w:r>
      <w:r>
        <w:rPr>
          <w:b/>
          <w:sz w:val="26"/>
          <w:szCs w:val="26"/>
          <w:u w:val="single"/>
          <w:lang w:val="el-GR"/>
        </w:rPr>
        <w:t xml:space="preserve"> Αναθεωρητικών Εφέσεων και Εφέσεων  Διοικητικού Δικαστηρίου για </w:t>
      </w:r>
    </w:p>
    <w:p w:rsidR="002815E3" w:rsidRDefault="00EC26FF">
      <w:pPr>
        <w:spacing w:after="120"/>
        <w:jc w:val="center"/>
      </w:pPr>
      <w:r>
        <w:rPr>
          <w:b/>
          <w:sz w:val="24"/>
          <w:szCs w:val="24"/>
          <w:u w:val="single"/>
        </w:rPr>
        <w:t>0</w:t>
      </w:r>
      <w:r>
        <w:rPr>
          <w:b/>
          <w:sz w:val="24"/>
          <w:szCs w:val="24"/>
          <w:u w:val="single"/>
          <w:lang w:val="el-GR"/>
        </w:rPr>
        <w:t>2/0</w:t>
      </w:r>
      <w:r>
        <w:rPr>
          <w:b/>
          <w:sz w:val="24"/>
          <w:szCs w:val="24"/>
          <w:u w:val="single"/>
        </w:rPr>
        <w:t>5</w:t>
      </w:r>
      <w:r>
        <w:rPr>
          <w:b/>
          <w:sz w:val="24"/>
          <w:szCs w:val="24"/>
          <w:u w:val="single"/>
          <w:lang w:val="el-GR"/>
        </w:rPr>
        <w:t xml:space="preserve">/2023 μέχρι </w:t>
      </w:r>
      <w:r>
        <w:rPr>
          <w:b/>
          <w:sz w:val="24"/>
          <w:szCs w:val="24"/>
          <w:u w:val="single"/>
        </w:rPr>
        <w:t>15</w:t>
      </w:r>
      <w:r>
        <w:rPr>
          <w:b/>
          <w:sz w:val="24"/>
          <w:szCs w:val="24"/>
          <w:u w:val="single"/>
          <w:lang w:val="el-GR"/>
        </w:rPr>
        <w:t>/0</w:t>
      </w:r>
      <w:r>
        <w:rPr>
          <w:b/>
          <w:sz w:val="24"/>
          <w:szCs w:val="24"/>
          <w:u w:val="single"/>
        </w:rPr>
        <w:t>5</w:t>
      </w:r>
      <w:r>
        <w:rPr>
          <w:b/>
          <w:sz w:val="24"/>
          <w:szCs w:val="24"/>
          <w:u w:val="single"/>
          <w:lang w:val="el-GR"/>
        </w:rPr>
        <w:t>/2023</w:t>
      </w:r>
    </w:p>
    <w:p w:rsidR="002815E3" w:rsidRDefault="00EC26FF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2815E3" w:rsidRDefault="00EC26FF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2815E3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E3" w:rsidRDefault="00EC26FF">
            <w:pPr>
              <w:spacing w:before="360" w:after="360"/>
              <w:jc w:val="center"/>
            </w:pPr>
            <w:r>
              <w:rPr>
                <w:b/>
                <w:sz w:val="26"/>
                <w:szCs w:val="26"/>
                <w:u w:val="single"/>
                <w:lang w:val="el-GR"/>
              </w:rPr>
              <w:t>ΠΑΡΑΣΚΕΥΗ 12 ΜΑΙΟΥ 2023</w:t>
            </w:r>
          </w:p>
        </w:tc>
      </w:tr>
      <w:tr w:rsidR="002815E3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E3" w:rsidRDefault="00EC26FF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1   -  9.30π.μ.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E3" w:rsidRDefault="00EC26FF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3   -  9.30 π.μ.</w:t>
            </w:r>
          </w:p>
        </w:tc>
      </w:tr>
      <w:tr w:rsidR="002815E3" w:rsidRPr="00394D5B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E3" w:rsidRDefault="00EC26FF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Α.ΛΙΑΤΣΟΣ, Τ. Θ. ΟΙΚΟΝΟΜΟΥ, </w:t>
            </w: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Τ.Ψ.ΜΙΛΤΙΑΔΟΥ,  </w:t>
            </w:r>
          </w:p>
          <w:p w:rsidR="002815E3" w:rsidRDefault="00EC26FF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Λ. ΔΗΜΗΤΡΙΑΔΟΥ, ΣΤ. Χ¨ΓΙΑΝΝΗ, 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E3" w:rsidRPr="00394D5B" w:rsidRDefault="00EC26FF">
            <w:pPr>
              <w:spacing w:after="0"/>
              <w:rPr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 Γ.Ν.ΓΙΑΣΕΜΗΣ, Δ. ΣΩΚΡΑΤΟΥΣ, Ν. ΣΑΝΤΗΣ , ΔΔ</w:t>
            </w:r>
          </w:p>
        </w:tc>
      </w:tr>
      <w:tr w:rsidR="002815E3">
        <w:tblPrEx>
          <w:tblCellMar>
            <w:top w:w="0" w:type="dxa"/>
            <w:bottom w:w="0" w:type="dxa"/>
          </w:tblCellMar>
        </w:tblPrEx>
        <w:trPr>
          <w:trHeight w:val="2998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E3" w:rsidRDefault="002815E3">
            <w:pPr>
              <w:spacing w:after="0"/>
              <w:jc w:val="center"/>
              <w:rPr>
                <w:sz w:val="24"/>
                <w:szCs w:val="24"/>
                <w:lang w:val="el-GR"/>
              </w:rPr>
            </w:pPr>
          </w:p>
          <w:p w:rsidR="002815E3" w:rsidRDefault="002815E3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  <w:lang w:val="el-GR"/>
              </w:rPr>
            </w:pPr>
          </w:p>
          <w:p w:rsidR="002815E3" w:rsidRDefault="00EC26FF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  <w:lang w:val="el-GR"/>
              </w:rPr>
              <w:t>ΑΚΡΟΑΣΗ</w:t>
            </w:r>
          </w:p>
          <w:p w:rsidR="002815E3" w:rsidRDefault="00EC26FF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l-GR"/>
              </w:rPr>
            </w:pPr>
            <w:r>
              <w:rPr>
                <w:rFonts w:ascii="Bookman Old Style" w:hAnsi="Bookman Old Style"/>
                <w:sz w:val="24"/>
                <w:szCs w:val="24"/>
                <w:lang w:val="el-GR"/>
              </w:rPr>
              <w:t>Α.Ε. 46/16</w:t>
            </w:r>
          </w:p>
          <w:p w:rsidR="002815E3" w:rsidRDefault="00EC26FF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l-GR"/>
              </w:rPr>
            </w:pPr>
            <w:r>
              <w:rPr>
                <w:rFonts w:ascii="Bookman Old Style" w:hAnsi="Bookman Old Style"/>
                <w:sz w:val="24"/>
                <w:szCs w:val="24"/>
                <w:lang w:val="el-GR"/>
              </w:rPr>
              <w:t>Α.Ε. 47/16</w:t>
            </w:r>
          </w:p>
          <w:p w:rsidR="002815E3" w:rsidRDefault="00EC26FF">
            <w:pPr>
              <w:spacing w:after="0"/>
              <w:jc w:val="center"/>
            </w:pPr>
            <w:r>
              <w:rPr>
                <w:rFonts w:ascii="Bookman Old Style" w:hAnsi="Bookman Old Style"/>
                <w:sz w:val="24"/>
                <w:szCs w:val="24"/>
                <w:lang w:val="el-GR"/>
              </w:rPr>
              <w:t>Α.Ε. 1/17</w:t>
            </w:r>
          </w:p>
          <w:p w:rsidR="002815E3" w:rsidRDefault="002815E3">
            <w:pPr>
              <w:spacing w:after="0"/>
              <w:jc w:val="center"/>
              <w:rPr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E3" w:rsidRDefault="002815E3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2815E3" w:rsidRDefault="002815E3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2815E3" w:rsidRDefault="002815E3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2815E3" w:rsidRDefault="002815E3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2815E3" w:rsidRDefault="00EC26FF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>________________________</w:t>
            </w:r>
          </w:p>
        </w:tc>
      </w:tr>
    </w:tbl>
    <w:p w:rsidR="002815E3" w:rsidRPr="00394D5B" w:rsidRDefault="00EC26FF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2815E3" w:rsidRPr="00394D5B" w:rsidRDefault="00EC26FF">
      <w:pPr>
        <w:spacing w:after="120"/>
        <w:ind w:left="5760" w:hanging="5760"/>
        <w:jc w:val="right"/>
        <w:rPr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</w:t>
      </w:r>
      <w:r>
        <w:rPr>
          <w:b/>
          <w:bCs/>
          <w:sz w:val="26"/>
          <w:szCs w:val="26"/>
          <w:lang w:val="el-GR"/>
        </w:rPr>
        <w:t xml:space="preserve">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4"/>
          <w:szCs w:val="24"/>
          <w:lang w:val="el-GR"/>
        </w:rPr>
        <w:t>(Ε. ΧΡΙΣΤΟΔΟΥΛΟΥ)                                                          Αρχιπρωτοκολλητής</w:t>
      </w:r>
    </w:p>
    <w:p w:rsidR="002815E3" w:rsidRDefault="002815E3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2815E3" w:rsidRDefault="00EC26FF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:rsidR="002815E3" w:rsidRDefault="00EC26FF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 xml:space="preserve">Πίνακας Αναθεωρητικών Εφέσεων και Εφέσεων  Διοικητικού Δικαστηρίου για </w:t>
      </w:r>
    </w:p>
    <w:p w:rsidR="002815E3" w:rsidRDefault="00EC26FF">
      <w:pPr>
        <w:spacing w:after="120"/>
        <w:jc w:val="center"/>
      </w:pPr>
      <w:r>
        <w:rPr>
          <w:b/>
          <w:sz w:val="24"/>
          <w:szCs w:val="24"/>
          <w:u w:val="single"/>
        </w:rPr>
        <w:t>0</w:t>
      </w:r>
      <w:r>
        <w:rPr>
          <w:b/>
          <w:sz w:val="24"/>
          <w:szCs w:val="24"/>
          <w:u w:val="single"/>
          <w:lang w:val="el-GR"/>
        </w:rPr>
        <w:t>2/0</w:t>
      </w:r>
      <w:r>
        <w:rPr>
          <w:b/>
          <w:sz w:val="24"/>
          <w:szCs w:val="24"/>
          <w:u w:val="single"/>
        </w:rPr>
        <w:t>5</w:t>
      </w:r>
      <w:r>
        <w:rPr>
          <w:b/>
          <w:sz w:val="24"/>
          <w:szCs w:val="24"/>
          <w:u w:val="single"/>
          <w:lang w:val="el-GR"/>
        </w:rPr>
        <w:t xml:space="preserve">/2023 μέχρι </w:t>
      </w:r>
      <w:r>
        <w:rPr>
          <w:b/>
          <w:sz w:val="24"/>
          <w:szCs w:val="24"/>
          <w:u w:val="single"/>
        </w:rPr>
        <w:t>15</w:t>
      </w:r>
      <w:r>
        <w:rPr>
          <w:b/>
          <w:sz w:val="24"/>
          <w:szCs w:val="24"/>
          <w:u w:val="single"/>
          <w:lang w:val="el-GR"/>
        </w:rPr>
        <w:t>/0</w:t>
      </w:r>
      <w:r>
        <w:rPr>
          <w:b/>
          <w:sz w:val="24"/>
          <w:szCs w:val="24"/>
          <w:u w:val="single"/>
        </w:rPr>
        <w:t>5</w:t>
      </w:r>
      <w:r>
        <w:rPr>
          <w:b/>
          <w:sz w:val="24"/>
          <w:szCs w:val="24"/>
          <w:u w:val="single"/>
          <w:lang w:val="el-GR"/>
        </w:rPr>
        <w:t>/2023</w:t>
      </w:r>
    </w:p>
    <w:p w:rsidR="002815E3" w:rsidRDefault="00EC26FF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 xml:space="preserve">ΔΕΥΤΕΡΟΒΑΘΜΙΑ </w:t>
      </w:r>
      <w:r>
        <w:rPr>
          <w:b/>
          <w:sz w:val="26"/>
          <w:szCs w:val="26"/>
          <w:u w:val="single"/>
          <w:lang w:val="el-GR"/>
        </w:rPr>
        <w:t>ΔΙΚΑΙΟΔΟΣΙΑ</w:t>
      </w:r>
    </w:p>
    <w:p w:rsidR="002815E3" w:rsidRDefault="00EC26FF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2815E3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E3" w:rsidRDefault="00EC26FF">
            <w:pPr>
              <w:spacing w:before="360" w:after="360"/>
              <w:jc w:val="center"/>
            </w:pPr>
            <w:r>
              <w:rPr>
                <w:b/>
                <w:sz w:val="26"/>
                <w:szCs w:val="26"/>
                <w:u w:val="single"/>
                <w:lang w:val="el-GR"/>
              </w:rPr>
              <w:t>ΔΕΥΤΕΡΑ 15 ΜΑΙΟΥ 2023</w:t>
            </w:r>
          </w:p>
        </w:tc>
      </w:tr>
      <w:tr w:rsidR="002815E3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E3" w:rsidRDefault="00EC26FF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1   -  9.30π.μ.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E3" w:rsidRDefault="00EC26FF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3   -  9.30 π.μ.</w:t>
            </w:r>
          </w:p>
        </w:tc>
      </w:tr>
      <w:tr w:rsidR="002815E3" w:rsidRPr="00394D5B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E3" w:rsidRDefault="00EC26FF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Α.ΛΙΑΤΣΟΣ, Τ. Θ. ΟΙΚΟΝΟΜΟΥ, Τ.Ψ.ΜΙΛΤΙΑΔΟΥ,  </w:t>
            </w:r>
          </w:p>
          <w:p w:rsidR="002815E3" w:rsidRDefault="00EC26FF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Λ. ΔΗΜΗΤΡΙΑΔΟΥ, ΣΤ. Χ¨ΓΙΑΝΝΗ, 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E3" w:rsidRPr="00394D5B" w:rsidRDefault="00EC26FF">
            <w:pPr>
              <w:spacing w:after="0"/>
              <w:rPr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 Γ.Ν.ΓΙΑΣΕΜΗΣ, Δ. ΣΩΚΡΑΤΟΥΣ, Ν. ΣΑΝΤΗΣ , ΔΔ</w:t>
            </w:r>
          </w:p>
        </w:tc>
      </w:tr>
      <w:tr w:rsidR="002815E3">
        <w:tblPrEx>
          <w:tblCellMar>
            <w:top w:w="0" w:type="dxa"/>
            <w:bottom w:w="0" w:type="dxa"/>
          </w:tblCellMar>
        </w:tblPrEx>
        <w:trPr>
          <w:trHeight w:val="2998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E3" w:rsidRDefault="002815E3">
            <w:pPr>
              <w:spacing w:after="0"/>
              <w:jc w:val="center"/>
              <w:rPr>
                <w:sz w:val="24"/>
                <w:szCs w:val="24"/>
                <w:lang w:val="el-GR"/>
              </w:rPr>
            </w:pPr>
          </w:p>
          <w:p w:rsidR="002815E3" w:rsidRDefault="002815E3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  <w:lang w:val="el-GR"/>
              </w:rPr>
            </w:pPr>
          </w:p>
          <w:p w:rsidR="002815E3" w:rsidRPr="00394D5B" w:rsidRDefault="00EC26FF">
            <w:pPr>
              <w:spacing w:after="0"/>
              <w:jc w:val="center"/>
              <w:rPr>
                <w:lang w:val="el-GR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  <w:lang w:val="el-GR"/>
              </w:rPr>
              <w:t>ΑΚΡΟΑΣΗ</w:t>
            </w:r>
          </w:p>
          <w:p w:rsidR="002815E3" w:rsidRDefault="002815E3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  <w:lang w:val="el-GR"/>
              </w:rPr>
            </w:pPr>
          </w:p>
          <w:p w:rsidR="002815E3" w:rsidRDefault="00EC26FF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l-GR"/>
              </w:rPr>
            </w:pPr>
            <w:r>
              <w:rPr>
                <w:rFonts w:ascii="Bookman Old Style" w:hAnsi="Bookman Old Style"/>
                <w:sz w:val="24"/>
                <w:szCs w:val="24"/>
                <w:lang w:val="el-GR"/>
              </w:rPr>
              <w:t>Α.Ε. 2/17</w:t>
            </w:r>
          </w:p>
          <w:p w:rsidR="002815E3" w:rsidRDefault="00EC26FF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l-GR"/>
              </w:rPr>
            </w:pPr>
            <w:r>
              <w:rPr>
                <w:rFonts w:ascii="Bookman Old Style" w:hAnsi="Bookman Old Style"/>
                <w:sz w:val="24"/>
                <w:szCs w:val="24"/>
                <w:lang w:val="el-GR"/>
              </w:rPr>
              <w:t xml:space="preserve">Α.Ε. </w:t>
            </w:r>
            <w:r>
              <w:rPr>
                <w:rFonts w:ascii="Bookman Old Style" w:hAnsi="Bookman Old Style"/>
                <w:sz w:val="24"/>
                <w:szCs w:val="24"/>
                <w:lang w:val="el-GR"/>
              </w:rPr>
              <w:t>5/17</w:t>
            </w:r>
          </w:p>
          <w:p w:rsidR="002815E3" w:rsidRDefault="002815E3">
            <w:pPr>
              <w:spacing w:after="0"/>
              <w:jc w:val="center"/>
              <w:rPr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E3" w:rsidRDefault="002815E3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2815E3" w:rsidRDefault="002815E3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2815E3" w:rsidRDefault="002815E3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2815E3" w:rsidRDefault="002815E3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2815E3" w:rsidRDefault="00EC26FF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>________________________</w:t>
            </w:r>
          </w:p>
        </w:tc>
      </w:tr>
    </w:tbl>
    <w:p w:rsidR="002815E3" w:rsidRPr="00394D5B" w:rsidRDefault="00EC26FF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2815E3" w:rsidRPr="00394D5B" w:rsidRDefault="00EC26FF">
      <w:pPr>
        <w:spacing w:after="120"/>
        <w:ind w:left="5760" w:hanging="5760"/>
        <w:jc w:val="right"/>
        <w:rPr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4"/>
          <w:szCs w:val="24"/>
          <w:lang w:val="el-GR"/>
        </w:rPr>
        <w:t>(Ε. ΧΡΙΣΤΟΔΟΥΛΟΥ)                                                          Αρχιπρωτοκολλητής</w:t>
      </w:r>
    </w:p>
    <w:p w:rsidR="002815E3" w:rsidRDefault="002815E3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2815E3" w:rsidRDefault="002815E3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2815E3" w:rsidRDefault="002815E3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2815E3" w:rsidRDefault="002815E3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2815E3" w:rsidRDefault="002815E3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2815E3" w:rsidRDefault="002815E3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2815E3" w:rsidRDefault="002815E3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2815E3" w:rsidRDefault="002815E3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2815E3" w:rsidRDefault="002815E3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2815E3" w:rsidRDefault="002815E3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2815E3" w:rsidRDefault="002815E3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2815E3" w:rsidRDefault="002815E3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2815E3" w:rsidRDefault="002815E3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2815E3" w:rsidRDefault="002815E3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2815E3" w:rsidRDefault="002815E3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2815E3" w:rsidRDefault="002815E3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2815E3" w:rsidRDefault="002815E3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2815E3" w:rsidRDefault="002815E3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2815E3" w:rsidRDefault="002815E3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2815E3" w:rsidRDefault="002815E3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2815E3" w:rsidRDefault="002815E3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2815E3" w:rsidRDefault="002815E3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2815E3" w:rsidRDefault="002815E3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2815E3" w:rsidRDefault="002815E3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2815E3" w:rsidRDefault="002815E3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2815E3" w:rsidRDefault="002815E3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2815E3" w:rsidRDefault="002815E3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2815E3" w:rsidRDefault="002815E3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sectPr w:rsidR="002815E3"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6FF" w:rsidRDefault="00EC26FF">
      <w:pPr>
        <w:spacing w:after="0"/>
      </w:pPr>
      <w:r>
        <w:separator/>
      </w:r>
    </w:p>
  </w:endnote>
  <w:endnote w:type="continuationSeparator" w:id="0">
    <w:p w:rsidR="00EC26FF" w:rsidRDefault="00EC26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6FF" w:rsidRDefault="00EC26FF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EC26FF" w:rsidRDefault="00EC26F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815E3"/>
    <w:rsid w:val="002815E3"/>
    <w:rsid w:val="00394D5B"/>
    <w:rsid w:val="00EC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94745D-3BF4-4F54-8235-4A402197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lang w:val="en-US"/>
    </w:rPr>
  </w:style>
  <w:style w:type="paragraph" w:styleId="Heading1">
    <w:name w:val="heading 1"/>
    <w:basedOn w:val="Normal"/>
    <w:next w:val="Normal"/>
    <w:pPr>
      <w:keepNext/>
      <w:spacing w:after="0"/>
      <w:textAlignment w:val="auto"/>
      <w:outlineLvl w:val="0"/>
    </w:pPr>
    <w:rPr>
      <w:rFonts w:ascii="Arial" w:eastAsia="Times New Roman" w:hAnsi="Arial"/>
      <w:b/>
      <w:sz w:val="24"/>
      <w:szCs w:val="20"/>
      <w:u w:val="single"/>
      <w:lang w:val="el-GR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  <w:lang w:val="en-US"/>
    </w:rPr>
  </w:style>
  <w:style w:type="character" w:customStyle="1" w:styleId="Heading1Char">
    <w:name w:val="Heading 1 Char"/>
    <w:basedOn w:val="DefaultParagraphFont"/>
    <w:rPr>
      <w:rFonts w:ascii="Arial" w:eastAsia="Times New Roman" w:hAnsi="Arial"/>
      <w:b/>
      <w:sz w:val="24"/>
      <w:szCs w:val="20"/>
      <w:u w:val="single"/>
    </w:rPr>
  </w:style>
  <w:style w:type="paragraph" w:styleId="Subtitle">
    <w:name w:val="Subtitle"/>
    <w:basedOn w:val="Normal"/>
    <w:pPr>
      <w:spacing w:after="0"/>
      <w:jc w:val="center"/>
      <w:textAlignment w:val="auto"/>
    </w:pPr>
    <w:rPr>
      <w:rFonts w:ascii="Bookman Old Style" w:eastAsia="Times New Roman" w:hAnsi="Bookman Old Style"/>
      <w:b/>
      <w:sz w:val="24"/>
      <w:szCs w:val="20"/>
      <w:u w:val="single"/>
      <w:lang w:val="el-GR"/>
    </w:rPr>
  </w:style>
  <w:style w:type="character" w:customStyle="1" w:styleId="SubtitleChar">
    <w:name w:val="Subtitle Char"/>
    <w:basedOn w:val="DefaultParagraphFont"/>
    <w:rPr>
      <w:rFonts w:ascii="Bookman Old Style" w:eastAsia="Times New Roman" w:hAnsi="Bookman Old Style"/>
      <w:b/>
      <w:sz w:val="24"/>
      <w:szCs w:val="20"/>
      <w:u w:val="single"/>
    </w:rPr>
  </w:style>
  <w:style w:type="paragraph" w:styleId="NoSpacing">
    <w:name w:val="No Spacing"/>
    <w:pPr>
      <w:suppressAutoHyphens/>
      <w:spacing w:after="0"/>
    </w:pPr>
    <w:rPr>
      <w:lang w:val="en-US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F5496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Dimitra Ioannou</dc:creator>
  <dc:description/>
  <cp:lastModifiedBy>Polina Constantinou</cp:lastModifiedBy>
  <cp:revision>2</cp:revision>
  <cp:lastPrinted>2023-04-24T09:15:00Z</cp:lastPrinted>
  <dcterms:created xsi:type="dcterms:W3CDTF">2023-04-24T11:10:00Z</dcterms:created>
  <dcterms:modified xsi:type="dcterms:W3CDTF">2023-04-24T11:10:00Z</dcterms:modified>
</cp:coreProperties>
</file>